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4" w:lineRule="exact" w:before="20"/>
        <w:ind w:left="4396" w:right="763" w:hanging="3640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行政院農業委員會家畜衛生試驗所自辦科技計畫臨時人力職缺甄選 報名表</w:t>
      </w:r>
    </w:p>
    <w:p>
      <w:pPr>
        <w:pStyle w:val="Heading2"/>
        <w:tabs>
          <w:tab w:pos="7379" w:val="left" w:leader="none"/>
          <w:tab w:pos="8099" w:val="left" w:leader="none"/>
          <w:tab w:pos="8699" w:val="left" w:leader="none"/>
        </w:tabs>
        <w:spacing w:line="299" w:lineRule="exact"/>
        <w:ind w:left="660" w:right="0"/>
        <w:jc w:val="left"/>
      </w:pPr>
      <w:r>
        <w:rPr/>
        <w:t>請填寫報考工作職缺項號</w:t>
      </w:r>
      <w:r>
        <w:rPr>
          <w:u w:val="single" w:color="000000"/>
        </w:rPr>
      </w:r>
      <w:r>
        <w:rPr/>
        <w:tab/>
      </w:r>
      <w:r>
        <w:rPr/>
        <w:t>年</w:t>
        <w:tab/>
        <w:t>月</w:t>
        <w:tab/>
        <w:t>日</w:t>
      </w:r>
    </w:p>
    <w:p>
      <w:pPr>
        <w:spacing w:line="240" w:lineRule="auto" w:before="8"/>
        <w:rPr>
          <w:rFonts w:ascii="標楷體" w:hAnsi="標楷體" w:cs="標楷體" w:eastAsia="標楷體"/>
          <w:sz w:val="17"/>
          <w:szCs w:val="17"/>
        </w:rPr>
      </w:pPr>
    </w:p>
    <w:p>
      <w:pPr>
        <w:pStyle w:val="BodyText"/>
        <w:tabs>
          <w:tab w:pos="3067" w:val="left" w:leader="none"/>
          <w:tab w:pos="5877" w:val="left" w:leader="none"/>
        </w:tabs>
        <w:spacing w:line="321" w:lineRule="exact" w:before="38"/>
        <w:ind w:left="318" w:right="0"/>
        <w:jc w:val="left"/>
      </w:pPr>
      <w:r>
        <w:rPr>
          <w:position w:val="-12"/>
        </w:rPr>
        <w:t>姓名</w:t>
        <w:tab/>
      </w:r>
      <w:r>
        <w:rPr/>
        <w:t>英文姓名</w:t>
        <w:tab/>
      </w:r>
      <w:r>
        <w:rPr>
          <w:position w:val="-4"/>
        </w:rPr>
        <w:t>性</w:t>
      </w:r>
      <w:r>
        <w:rPr/>
      </w:r>
    </w:p>
    <w:p>
      <w:pPr>
        <w:pStyle w:val="BodyText"/>
        <w:tabs>
          <w:tab w:pos="5877" w:val="left" w:leader="none"/>
        </w:tabs>
        <w:spacing w:line="146" w:lineRule="exact"/>
        <w:ind w:left="2968" w:right="0"/>
        <w:jc w:val="left"/>
      </w:pPr>
      <w:r>
        <w:rPr/>
        <w:t>(姓氏在前)</w:t>
        <w:tab/>
      </w:r>
      <w:r>
        <w:rPr>
          <w:position w:val="1"/>
        </w:rPr>
        <w:t>別</w:t>
      </w:r>
      <w:r>
        <w:rPr/>
      </w:r>
    </w:p>
    <w:p>
      <w:pPr>
        <w:pStyle w:val="BodyText"/>
        <w:spacing w:line="183" w:lineRule="auto"/>
        <w:ind w:left="7998" w:right="1441"/>
        <w:jc w:val="both"/>
      </w:pPr>
      <w:r>
        <w:rPr/>
        <w:t>請 貼 照</w:t>
      </w:r>
    </w:p>
    <w:p>
      <w:pPr>
        <w:pStyle w:val="BodyText"/>
        <w:tabs>
          <w:tab w:pos="7997" w:val="left" w:leader="none"/>
        </w:tabs>
        <w:spacing w:line="205" w:lineRule="exact"/>
        <w:ind w:right="0"/>
        <w:jc w:val="left"/>
      </w:pPr>
      <w:r>
        <w:rPr/>
        <w:t>國民身</w:t>
        <w:tab/>
      </w:r>
      <w:r>
        <w:rPr>
          <w:position w:val="-4"/>
        </w:rPr>
        <w:t>片</w:t>
      </w:r>
      <w:r>
        <w:rPr/>
      </w:r>
    </w:p>
    <w:p>
      <w:pPr>
        <w:spacing w:after="0" w:line="205" w:lineRule="exact"/>
        <w:jc w:val="left"/>
        <w:sectPr>
          <w:type w:val="continuous"/>
          <w:pgSz w:w="11900" w:h="16840"/>
          <w:pgMar w:top="820" w:bottom="280" w:left="1140" w:right="1120"/>
        </w:sectPr>
      </w:pPr>
    </w:p>
    <w:p>
      <w:pPr>
        <w:pStyle w:val="BodyText"/>
        <w:spacing w:line="209" w:lineRule="exact"/>
        <w:ind w:right="0"/>
        <w:jc w:val="left"/>
      </w:pPr>
      <w:r>
        <w:rPr/>
        <w:t>分證統</w:t>
      </w:r>
    </w:p>
    <w:p>
      <w:pPr>
        <w:pStyle w:val="BodyText"/>
        <w:spacing w:line="261" w:lineRule="exact"/>
        <w:ind w:right="0"/>
        <w:jc w:val="left"/>
      </w:pPr>
      <w:r>
        <w:rPr/>
        <w:t>一編號</w:t>
      </w:r>
    </w:p>
    <w:p>
      <w:pPr>
        <w:pStyle w:val="BodyText"/>
        <w:spacing w:line="210" w:lineRule="exact"/>
        <w:ind w:right="0"/>
        <w:jc w:val="left"/>
      </w:pPr>
      <w:r>
        <w:rPr/>
        <w:br w:type="column"/>
      </w:r>
      <w:r>
        <w:rPr/>
        <w:t>出生日期</w:t>
      </w:r>
    </w:p>
    <w:p>
      <w:pPr>
        <w:spacing w:after="0" w:line="210" w:lineRule="exact"/>
        <w:jc w:val="left"/>
        <w:sectPr>
          <w:type w:val="continuous"/>
          <w:pgSz w:w="11900" w:h="16840"/>
          <w:pgMar w:top="820" w:bottom="280" w:left="1140" w:right="1120"/>
          <w:cols w:num="2" w:equalWidth="0">
            <w:col w:w="819" w:space="2031"/>
            <w:col w:w="6790"/>
          </w:cols>
        </w:sectPr>
      </w:pPr>
    </w:p>
    <w:p>
      <w:pPr>
        <w:spacing w:line="240" w:lineRule="auto" w:before="3"/>
        <w:rPr>
          <w:rFonts w:ascii="標楷體" w:hAnsi="標楷體" w:cs="標楷體" w:eastAsia="標楷體"/>
          <w:sz w:val="16"/>
          <w:szCs w:val="16"/>
        </w:rPr>
      </w:pPr>
    </w:p>
    <w:p>
      <w:pPr>
        <w:spacing w:after="0" w:line="240" w:lineRule="auto"/>
        <w:rPr>
          <w:rFonts w:ascii="標楷體" w:hAnsi="標楷體" w:cs="標楷體" w:eastAsia="標楷體"/>
          <w:sz w:val="16"/>
          <w:szCs w:val="16"/>
        </w:rPr>
        <w:sectPr>
          <w:type w:val="continuous"/>
          <w:pgSz w:w="11900" w:h="16840"/>
          <w:pgMar w:top="820" w:bottom="280" w:left="1140" w:right="1120"/>
        </w:sect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6"/>
        <w:rPr>
          <w:rFonts w:ascii="標楷體" w:hAnsi="標楷體" w:cs="標楷體" w:eastAsia="標楷體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通訊處</w:t>
      </w:r>
    </w:p>
    <w:p>
      <w:pPr>
        <w:pStyle w:val="BodyText"/>
        <w:spacing w:line="390" w:lineRule="auto" w:before="38"/>
        <w:ind w:left="83" w:right="0"/>
        <w:jc w:val="left"/>
      </w:pPr>
      <w:r>
        <w:rPr/>
        <w:br w:type="column"/>
      </w:r>
      <w:r>
        <w:rPr/>
        <w:t>戶籍地</w:t>
      </w:r>
      <w:r>
        <w:rPr/>
        <w:t> 現居地址</w:t>
      </w:r>
    </w:p>
    <w:p>
      <w:pPr>
        <w:pStyle w:val="BodyText"/>
        <w:spacing w:line="293" w:lineRule="auto" w:before="22"/>
        <w:ind w:left="83" w:right="0"/>
        <w:jc w:val="left"/>
      </w:pPr>
      <w:r>
        <w:rPr/>
        <w:t>電子郵件 信箱</w:t>
      </w:r>
    </w:p>
    <w:p>
      <w:pPr>
        <w:spacing w:line="240" w:lineRule="auto" w:before="12"/>
        <w:rPr>
          <w:rFonts w:ascii="標楷體" w:hAnsi="標楷體" w:cs="標楷體" w:eastAsia="標楷體"/>
          <w:sz w:val="21"/>
          <w:szCs w:val="21"/>
        </w:rPr>
      </w:pPr>
      <w:r>
        <w:rPr/>
        <w:br w:type="column"/>
      </w:r>
      <w:r>
        <w:rPr>
          <w:rFonts w:ascii="標楷體"/>
          <w:sz w:val="21"/>
        </w:rPr>
      </w:r>
    </w:p>
    <w:p>
      <w:pPr>
        <w:pStyle w:val="BodyText"/>
        <w:tabs>
          <w:tab w:pos="3441" w:val="left" w:leader="none"/>
        </w:tabs>
        <w:spacing w:line="242" w:lineRule="exact"/>
        <w:ind w:left="3008" w:right="1711"/>
        <w:jc w:val="left"/>
      </w:pPr>
      <w:r>
        <w:rPr>
          <w:position w:val="-3"/>
        </w:rPr>
        <w:t>電</w:t>
        <w:tab/>
      </w:r>
      <w:r>
        <w:rPr/>
        <w:t>住宅：</w:t>
      </w:r>
      <w:r>
        <w:rPr/>
        <w:t> 話</w:t>
      </w:r>
    </w:p>
    <w:p>
      <w:pPr>
        <w:pStyle w:val="BodyText"/>
        <w:spacing w:line="160" w:lineRule="exact"/>
        <w:ind w:left="462" w:right="0"/>
        <w:jc w:val="center"/>
      </w:pPr>
      <w:r>
        <w:rPr/>
        <w:t>號</w:t>
      </w:r>
    </w:p>
    <w:p>
      <w:pPr>
        <w:pStyle w:val="BodyText"/>
        <w:tabs>
          <w:tab w:pos="3441" w:val="left" w:leader="none"/>
        </w:tabs>
        <w:spacing w:line="340" w:lineRule="exact"/>
        <w:ind w:left="3008" w:right="0"/>
        <w:jc w:val="left"/>
      </w:pPr>
      <w:r>
        <w:rPr>
          <w:position w:val="11"/>
        </w:rPr>
        <w:t>碼</w:t>
        <w:tab/>
      </w:r>
      <w:r>
        <w:rPr/>
        <w:t>手機：</w:t>
      </w:r>
    </w:p>
    <w:p>
      <w:pPr>
        <w:pStyle w:val="Heading1"/>
        <w:tabs>
          <w:tab w:pos="1401" w:val="left" w:leader="none"/>
        </w:tabs>
        <w:spacing w:line="240" w:lineRule="auto" w:before="194"/>
        <w:ind w:left="218" w:right="0"/>
        <w:jc w:val="left"/>
        <w:rPr>
          <w:b w:val="0"/>
          <w:bCs w:val="0"/>
        </w:rPr>
      </w:pPr>
      <w:r>
        <w:rPr>
          <w:w w:val="95"/>
        </w:rPr>
        <w:t>學</w:t>
        <w:tab/>
      </w:r>
      <w:r>
        <w:rPr/>
        <w:t>歷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820" w:bottom="280" w:left="1140" w:right="1120"/>
          <w:cols w:num="3" w:equalWidth="0">
            <w:col w:w="819" w:space="40"/>
            <w:col w:w="885" w:space="2143"/>
            <w:col w:w="5753"/>
          </w:cols>
        </w:sectPr>
      </w:pPr>
    </w:p>
    <w:p>
      <w:pPr>
        <w:pStyle w:val="BodyText"/>
        <w:tabs>
          <w:tab w:pos="1689" w:val="left" w:leader="none"/>
          <w:tab w:pos="3635" w:val="left" w:leader="none"/>
          <w:tab w:pos="4261" w:val="left" w:leader="none"/>
        </w:tabs>
        <w:spacing w:line="423" w:lineRule="auto" w:before="94"/>
        <w:ind w:left="2844" w:right="0" w:hanging="2500"/>
        <w:jc w:val="left"/>
      </w:pPr>
      <w:r>
        <w:rPr/>
        <w:t>學校名稱</w:t>
        <w:tab/>
        <w:t>院系科</w:t>
        <w:tab/>
        <w:tab/>
        <w:t>修業年限 起(年、月)</w:t>
        <w:tab/>
        <w:t>迄(年、月)</w:t>
      </w:r>
    </w:p>
    <w:p>
      <w:pPr>
        <w:spacing w:line="240" w:lineRule="auto" w:before="11"/>
        <w:rPr>
          <w:rFonts w:ascii="標楷體" w:hAnsi="標楷體" w:cs="標楷體" w:eastAsia="標楷體"/>
          <w:sz w:val="20"/>
          <w:szCs w:val="20"/>
        </w:rPr>
      </w:pPr>
      <w:r>
        <w:rPr/>
        <w:br w:type="column"/>
      </w:r>
      <w:r>
        <w:rPr>
          <w:rFonts w:ascii="標楷體"/>
          <w:sz w:val="20"/>
        </w:rPr>
      </w:r>
    </w:p>
    <w:p>
      <w:pPr>
        <w:pStyle w:val="BodyText"/>
        <w:tabs>
          <w:tab w:pos="733" w:val="left" w:leader="none"/>
          <w:tab w:pos="1157" w:val="left" w:leader="none"/>
        </w:tabs>
        <w:spacing w:line="231" w:lineRule="exact"/>
        <w:ind w:left="285" w:right="0"/>
        <w:jc w:val="left"/>
      </w:pPr>
      <w:r>
        <w:rPr/>
        <w:t>畢</w:t>
        <w:tab/>
        <w:t>結</w:t>
        <w:tab/>
        <w:t>肄</w:t>
      </w:r>
    </w:p>
    <w:p>
      <w:pPr>
        <w:pStyle w:val="BodyText"/>
        <w:tabs>
          <w:tab w:pos="733" w:val="left" w:leader="none"/>
          <w:tab w:pos="1157" w:val="left" w:leader="none"/>
        </w:tabs>
        <w:spacing w:line="231" w:lineRule="exact"/>
        <w:ind w:left="285" w:right="0"/>
        <w:jc w:val="left"/>
      </w:pPr>
      <w:r>
        <w:rPr/>
        <w:t>業</w:t>
        <w:tab/>
        <w:t>業</w:t>
        <w:tab/>
        <w:t>業</w:t>
      </w:r>
    </w:p>
    <w:p>
      <w:pPr>
        <w:pStyle w:val="BodyText"/>
        <w:spacing w:line="240" w:lineRule="auto" w:before="94"/>
        <w:ind w:left="491" w:right="0" w:hanging="400"/>
        <w:jc w:val="left"/>
      </w:pPr>
      <w:r>
        <w:rPr/>
        <w:br w:type="column"/>
      </w:r>
      <w:r>
        <w:rPr/>
        <w:t>教育程度(學</w:t>
      </w:r>
      <w:r>
        <w:rPr/>
        <w:t> 位)</w:t>
      </w:r>
    </w:p>
    <w:p>
      <w:pPr>
        <w:pStyle w:val="BodyText"/>
        <w:spacing w:line="240" w:lineRule="auto" w:before="94"/>
        <w:ind w:left="183" w:right="0"/>
        <w:jc w:val="left"/>
      </w:pPr>
      <w:r>
        <w:rPr/>
        <w:br w:type="column"/>
      </w:r>
      <w:r>
        <w:rPr/>
        <w:t>證書日期文號</w:t>
      </w:r>
    </w:p>
    <w:p>
      <w:pPr>
        <w:spacing w:after="0" w:line="240" w:lineRule="auto"/>
        <w:jc w:val="left"/>
        <w:sectPr>
          <w:type w:val="continuous"/>
          <w:pgSz w:w="11900" w:h="16840"/>
          <w:pgMar w:top="820" w:bottom="280" w:left="1140" w:right="1120"/>
          <w:cols w:num="4" w:equalWidth="0">
            <w:col w:w="5263" w:space="40"/>
            <w:col w:w="1358" w:space="40"/>
            <w:col w:w="1193" w:space="40"/>
            <w:col w:w="1706"/>
          </w:cols>
        </w:sect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  <w:r>
        <w:rPr/>
        <w:pict>
          <v:group style="position:absolute;margin-left:62.450001pt;margin-top:94.300003pt;width:470.6pt;height:695.7pt;mso-position-horizontal-relative:page;mso-position-vertical-relative:page;z-index:-5776" coordorigin="1249,1886" coordsize="9412,13914">
            <v:group style="position:absolute;left:1256;top:1898;width:9398;height:2" coordorigin="1256,1898" coordsize="9398,2">
              <v:shape style="position:absolute;left:1256;top:1898;width:9398;height:2" coordorigin="1256,1898" coordsize="9398,0" path="m1256,1898l10654,1898e" filled="false" stroked="true" strokeweight=".7pt" strokecolor="#000000">
                <v:path arrowok="t"/>
              </v:shape>
            </v:group>
            <v:group style="position:absolute;left:1260;top:2940;width:6638;height:2" coordorigin="1260,2940" coordsize="6638,2">
              <v:shape style="position:absolute;left:1260;top:2940;width:6638;height:2" coordorigin="1260,2940" coordsize="6638,0" path="m1260,2940l7898,2940e" filled="false" stroked="true" strokeweight=".7pt" strokecolor="#000000">
                <v:path arrowok="t"/>
              </v:shape>
            </v:group>
            <v:group style="position:absolute;left:1260;top:4074;width:9388;height:2" coordorigin="1260,4074" coordsize="9388,2">
              <v:shape style="position:absolute;left:1260;top:4074;width:9388;height:2" coordorigin="1260,4074" coordsize="9388,0" path="m1260,4074l10648,4074e" filled="false" stroked="true" strokeweight=".7pt" strokecolor="#000000">
                <v:path arrowok="t"/>
              </v:shape>
            </v:group>
            <v:group style="position:absolute;left:1260;top:5574;width:9388;height:2" coordorigin="1260,5574" coordsize="9388,2">
              <v:shape style="position:absolute;left:1260;top:5574;width:9388;height:2" coordorigin="1260,5574" coordsize="9388,0" path="m1260,5574l10648,5574e" filled="false" stroked="true" strokeweight=".7pt" strokecolor="#000000">
                <v:path arrowok="t"/>
              </v:shape>
            </v:group>
            <v:group style="position:absolute;left:1260;top:5978;width:9388;height:2" coordorigin="1260,5978" coordsize="9388,2">
              <v:shape style="position:absolute;left:1260;top:5978;width:9388;height:2" coordorigin="1260,5978" coordsize="9388,0" path="m1260,5978l10648,5978e" filled="false" stroked="true" strokeweight=".7pt" strokecolor="#000000">
                <v:path arrowok="t"/>
              </v:shape>
            </v:group>
            <v:group style="position:absolute;left:1260;top:6772;width:9388;height:2" coordorigin="1260,6772" coordsize="9388,2">
              <v:shape style="position:absolute;left:1260;top:6772;width:9388;height:2" coordorigin="1260,6772" coordsize="9388,0" path="m1260,6772l10648,6772e" filled="false" stroked="true" strokeweight=".7pt" strokecolor="#000000">
                <v:path arrowok="t"/>
              </v:shape>
            </v:group>
            <v:group style="position:absolute;left:1260;top:7162;width:9388;height:2" coordorigin="1260,7162" coordsize="9388,2">
              <v:shape style="position:absolute;left:1260;top:7162;width:9388;height:2" coordorigin="1260,7162" coordsize="9388,0" path="m1260,7162l10648,7162e" filled="false" stroked="true" strokeweight=".7pt" strokecolor="#000000">
                <v:path arrowok="t"/>
              </v:shape>
            </v:group>
            <v:group style="position:absolute;left:1260;top:7554;width:9388;height:2" coordorigin="1260,7554" coordsize="9388,2">
              <v:shape style="position:absolute;left:1260;top:7554;width:9388;height:2" coordorigin="1260,7554" coordsize="9388,0" path="m1260,7554l10648,7554e" filled="false" stroked="true" strokeweight=".7pt" strokecolor="#000000">
                <v:path arrowok="t"/>
              </v:shape>
            </v:group>
            <v:group style="position:absolute;left:1260;top:7944;width:9388;height:2" coordorigin="1260,7944" coordsize="9388,2">
              <v:shape style="position:absolute;left:1260;top:7944;width:9388;height:2" coordorigin="1260,7944" coordsize="9388,0" path="m1260,7944l10648,7944e" filled="false" stroked="true" strokeweight=".7pt" strokecolor="#000000">
                <v:path arrowok="t"/>
              </v:shape>
            </v:group>
            <v:group style="position:absolute;left:1260;top:8336;width:9388;height:2" coordorigin="1260,8336" coordsize="9388,2">
              <v:shape style="position:absolute;left:1260;top:8336;width:9388;height:2" coordorigin="1260,8336" coordsize="9388,0" path="m1260,8336l10648,8336e" filled="false" stroked="true" strokeweight=".7pt" strokecolor="#000000">
                <v:path arrowok="t"/>
              </v:shape>
            </v:group>
            <v:group style="position:absolute;left:1260;top:8738;width:9388;height:2" coordorigin="1260,8738" coordsize="9388,2">
              <v:shape style="position:absolute;left:1260;top:8738;width:9388;height:2" coordorigin="1260,8738" coordsize="9388,0" path="m1260,8738l10648,8738e" filled="false" stroked="true" strokeweight=".7pt" strokecolor="#000000">
                <v:path arrowok="t"/>
              </v:shape>
            </v:group>
            <v:group style="position:absolute;left:1260;top:9142;width:9388;height:2" coordorigin="1260,9142" coordsize="9388,2">
              <v:shape style="position:absolute;left:1260;top:9142;width:9388;height:2" coordorigin="1260,9142" coordsize="9388,0" path="m1260,9142l10648,9142e" filled="false" stroked="true" strokeweight=".7pt" strokecolor="#000000">
                <v:path arrowok="t"/>
              </v:shape>
            </v:group>
            <v:group style="position:absolute;left:1260;top:9514;width:9388;height:2" coordorigin="1260,9514" coordsize="9388,2">
              <v:shape style="position:absolute;left:1260;top:9514;width:9388;height:2" coordorigin="1260,9514" coordsize="9388,0" path="m1260,9514l10648,9514e" filled="false" stroked="true" strokeweight=".7pt" strokecolor="#000000">
                <v:path arrowok="t"/>
              </v:shape>
            </v:group>
            <v:group style="position:absolute;left:1260;top:9886;width:9388;height:2" coordorigin="1260,9886" coordsize="9388,2">
              <v:shape style="position:absolute;left:1260;top:9886;width:9388;height:2" coordorigin="1260,9886" coordsize="9388,0" path="m1260,9886l10648,9886e" filled="false" stroked="true" strokeweight=".7pt" strokecolor="#000000">
                <v:path arrowok="t"/>
              </v:shape>
            </v:group>
            <v:group style="position:absolute;left:1260;top:10258;width:9388;height:2" coordorigin="1260,10258" coordsize="9388,2">
              <v:shape style="position:absolute;left:1260;top:10258;width:9388;height:2" coordorigin="1260,10258" coordsize="9388,0" path="m1260,10258l10648,10258e" filled="false" stroked="true" strokeweight=".7pt" strokecolor="#000000">
                <v:path arrowok="t"/>
              </v:shape>
            </v:group>
            <v:group style="position:absolute;left:1260;top:10630;width:9388;height:2" coordorigin="1260,10630" coordsize="9388,2">
              <v:shape style="position:absolute;left:1260;top:10630;width:9388;height:2" coordorigin="1260,10630" coordsize="9388,0" path="m1260,10630l10648,10630e" filled="false" stroked="true" strokeweight=".7pt" strokecolor="#000000">
                <v:path arrowok="t"/>
              </v:shape>
            </v:group>
            <v:group style="position:absolute;left:1260;top:11002;width:9388;height:2" coordorigin="1260,11002" coordsize="9388,2">
              <v:shape style="position:absolute;left:1260;top:11002;width:9388;height:2" coordorigin="1260,11002" coordsize="9388,0" path="m1260,11002l10648,11002e" filled="false" stroked="true" strokeweight=".7pt" strokecolor="#000000">
                <v:path arrowok="t"/>
              </v:shape>
            </v:group>
            <v:group style="position:absolute;left:1260;top:11374;width:9388;height:2" coordorigin="1260,11374" coordsize="9388,2">
              <v:shape style="position:absolute;left:1260;top:11374;width:9388;height:2" coordorigin="1260,11374" coordsize="9388,0" path="m1260,11374l10648,11374e" filled="false" stroked="true" strokeweight=".7pt" strokecolor="#000000">
                <v:path arrowok="t"/>
              </v:shape>
            </v:group>
            <v:group style="position:absolute;left:1260;top:11746;width:9388;height:2" coordorigin="1260,11746" coordsize="9388,2">
              <v:shape style="position:absolute;left:1260;top:11746;width:9388;height:2" coordorigin="1260,11746" coordsize="9388,0" path="m1260,11746l10648,11746e" filled="false" stroked="true" strokeweight=".7pt" strokecolor="#000000">
                <v:path arrowok="t"/>
              </v:shape>
            </v:group>
            <v:group style="position:absolute;left:1260;top:12118;width:9388;height:2" coordorigin="1260,12118" coordsize="9388,2">
              <v:shape style="position:absolute;left:1260;top:12118;width:9388;height:2" coordorigin="1260,12118" coordsize="9388,0" path="m1260,12118l10648,12118e" filled="false" stroked="true" strokeweight=".7pt" strokecolor="#000000">
                <v:path arrowok="t"/>
              </v:shape>
            </v:group>
            <v:group style="position:absolute;left:1260;top:12490;width:9388;height:2" coordorigin="1260,12490" coordsize="9388,2">
              <v:shape style="position:absolute;left:1260;top:12490;width:9388;height:2" coordorigin="1260,12490" coordsize="9388,0" path="m1260,12490l10648,12490e" filled="false" stroked="true" strokeweight=".7pt" strokecolor="#000000">
                <v:path arrowok="t"/>
              </v:shape>
            </v:group>
            <v:group style="position:absolute;left:1260;top:12862;width:9388;height:2" coordorigin="1260,12862" coordsize="9388,2">
              <v:shape style="position:absolute;left:1260;top:12862;width:9388;height:2" coordorigin="1260,12862" coordsize="9388,0" path="m1260,12862l10648,12862e" filled="false" stroked="true" strokeweight=".7pt" strokecolor="#000000">
                <v:path arrowok="t"/>
              </v:shape>
            </v:group>
            <v:group style="position:absolute;left:1260;top:13234;width:9388;height:2" coordorigin="1260,13234" coordsize="9388,2">
              <v:shape style="position:absolute;left:1260;top:13234;width:9388;height:2" coordorigin="1260,13234" coordsize="9388,0" path="m1260,13234l10648,13234e" filled="false" stroked="true" strokeweight=".7pt" strokecolor="#000000">
                <v:path arrowok="t"/>
              </v:shape>
            </v:group>
            <v:group style="position:absolute;left:1260;top:13606;width:9388;height:2" coordorigin="1260,13606" coordsize="9388,2">
              <v:shape style="position:absolute;left:1260;top:13606;width:9388;height:2" coordorigin="1260,13606" coordsize="9388,0" path="m1260,13606l10648,13606e" filled="false" stroked="true" strokeweight=".7pt" strokecolor="#000000">
                <v:path arrowok="t"/>
              </v:shape>
            </v:group>
            <v:group style="position:absolute;left:1260;top:13978;width:9388;height:2" coordorigin="1260,13978" coordsize="9388,2">
              <v:shape style="position:absolute;left:1260;top:13978;width:9388;height:2" coordorigin="1260,13978" coordsize="9388,0" path="m1260,13978l10648,13978e" filled="false" stroked="true" strokeweight=".7pt" strokecolor="#000000">
                <v:path arrowok="t"/>
              </v:shape>
            </v:group>
            <v:group style="position:absolute;left:1260;top:14350;width:9388;height:2" coordorigin="1260,14350" coordsize="9388,2">
              <v:shape style="position:absolute;left:1260;top:14350;width:9388;height:2" coordorigin="1260,14350" coordsize="9388,0" path="m1260,14350l10648,14350e" filled="false" stroked="true" strokeweight=".7pt" strokecolor="#000000">
                <v:path arrowok="t"/>
              </v:shape>
            </v:group>
            <v:group style="position:absolute;left:1260;top:14722;width:9388;height:2" coordorigin="1260,14722" coordsize="9388,2">
              <v:shape style="position:absolute;left:1260;top:14722;width:9388;height:2" coordorigin="1260,14722" coordsize="9388,0" path="m1260,14722l10648,14722e" filled="false" stroked="true" strokeweight=".7pt" strokecolor="#000000">
                <v:path arrowok="t"/>
              </v:shape>
            </v:group>
            <v:group style="position:absolute;left:1260;top:15094;width:9388;height:2" coordorigin="1260,15094" coordsize="9388,2">
              <v:shape style="position:absolute;left:1260;top:15094;width:9388;height:2" coordorigin="1260,15094" coordsize="9388,0" path="m1260,15094l10648,15094e" filled="false" stroked="true" strokeweight=".7pt" strokecolor="#000000">
                <v:path arrowok="t"/>
              </v:shape>
            </v:group>
            <v:group style="position:absolute;left:1260;top:15466;width:9388;height:2" coordorigin="1260,15466" coordsize="9388,2">
              <v:shape style="position:absolute;left:1260;top:15466;width:9388;height:2" coordorigin="1260,15466" coordsize="9388,0" path="m1260,15466l10648,15466e" filled="false" stroked="true" strokeweight=".7pt" strokecolor="#000000">
                <v:path arrowok="t"/>
              </v:shape>
            </v:group>
            <v:group style="position:absolute;left:1256;top:15788;width:9398;height:2" coordorigin="1256,15788" coordsize="9398,2">
              <v:shape style="position:absolute;left:1256;top:15788;width:9398;height:2" coordorigin="1256,15788" coordsize="9398,0" path="m1256,15788l10654,15788e" filled="false" stroked="true" strokeweight=".7pt" strokecolor="#000000">
                <v:path arrowok="t"/>
              </v:shape>
            </v:group>
            <v:group style="position:absolute;left:1261;top:1892;width:2;height:13902" coordorigin="1261,1892" coordsize="2,13902">
              <v:shape style="position:absolute;left:1261;top:1892;width:2;height:13902" coordorigin="1261,1892" coordsize="0,13902" path="m1261,1892l1261,15794e" filled="false" stroked="true" strokeweight=".6pt" strokecolor="#000000">
                <v:path arrowok="t"/>
              </v:shape>
            </v:group>
            <v:group style="position:absolute;left:2052;top:4486;width:5846;height:2" coordorigin="2052,4486" coordsize="5846,2">
              <v:shape style="position:absolute;left:2052;top:4486;width:5846;height:2" coordorigin="2052,4486" coordsize="5846,0" path="m2052,4486l7898,4486e" filled="false" stroked="true" strokeweight=".7pt" strokecolor="#000000">
                <v:path arrowok="t"/>
              </v:shape>
            </v:group>
            <v:group style="position:absolute;left:2052;top:4924;width:5846;height:2" coordorigin="2052,4924" coordsize="5846,2">
              <v:shape style="position:absolute;left:2052;top:4924;width:5846;height:2" coordorigin="2052,4924" coordsize="5846,0" path="m2052,4924l7898,4924e" filled="false" stroked="true" strokeweight=".7pt" strokecolor="#000000">
                <v:path arrowok="t"/>
              </v:shape>
            </v:group>
            <v:group style="position:absolute;left:2053;top:1898;width:2;height:3676" coordorigin="2053,1898" coordsize="2,3676">
              <v:shape style="position:absolute;left:2053;top:1898;width:2;height:3676" coordorigin="2053,1898" coordsize="0,3676" path="m2053,1898l2053,5574e" filled="false" stroked="true" strokeweight=".6pt" strokecolor="#000000">
                <v:path arrowok="t"/>
              </v:shape>
            </v:group>
            <v:group style="position:absolute;left:2395;top:13234;width:2;height:2232" coordorigin="2395,13234" coordsize="2,2232">
              <v:shape style="position:absolute;left:2395;top:13234;width:2;height:2232" coordorigin="2395,13234" coordsize="0,2232" path="m2395,13234l2395,15466e" filled="false" stroked="true" strokeweight=".6pt" strokecolor="#000000">
                <v:path arrowok="t"/>
              </v:shape>
            </v:group>
            <v:group style="position:absolute;left:2503;top:5978;width:2;height:2358" coordorigin="2503,5978" coordsize="2,2358">
              <v:shape style="position:absolute;left:2503;top:5978;width:2;height:2358" coordorigin="2503,5978" coordsize="0,2358" path="m2503,5978l2503,8336e" filled="false" stroked="true" strokeweight=".6pt" strokecolor="#000000">
                <v:path arrowok="t"/>
              </v:shape>
            </v:group>
            <v:group style="position:absolute;left:3049;top:4074;width:2;height:1500" coordorigin="3049,4074" coordsize="2,1500">
              <v:shape style="position:absolute;left:3049;top:4074;width:2;height:1500" coordorigin="3049,4074" coordsize="0,1500" path="m3049,4074l3049,5574e" filled="false" stroked="true" strokeweight=".6pt" strokecolor="#000000">
                <v:path arrowok="t"/>
              </v:shape>
            </v:group>
            <v:group style="position:absolute;left:3493;top:13234;width:2;height:2232" coordorigin="3493,13234" coordsize="2,2232">
              <v:shape style="position:absolute;left:3493;top:13234;width:2;height:2232" coordorigin="3493,13234" coordsize="0,2232" path="m3493,13234l3493,15466e" filled="false" stroked="true" strokeweight=".6pt" strokecolor="#000000">
                <v:path arrowok="t"/>
              </v:shape>
            </v:group>
            <v:group style="position:absolute;left:3754;top:6380;width:2838;height:2" coordorigin="3754,6380" coordsize="2838,2">
              <v:shape style="position:absolute;left:3754;top:6380;width:2838;height:2" coordorigin="3754,6380" coordsize="2838,0" path="m3754,6380l6592,6380e" filled="false" stroked="true" strokeweight=".7pt" strokecolor="#000000">
                <v:path arrowok="t"/>
              </v:shape>
            </v:group>
            <v:group style="position:absolute;left:3755;top:5978;width:2;height:2358" coordorigin="3755,5978" coordsize="2,2358">
              <v:shape style="position:absolute;left:3755;top:5978;width:2;height:2358" coordorigin="3755,5978" coordsize="0,2358" path="m3755,5978l3755,8336e" filled="false" stroked="true" strokeweight=".6pt" strokecolor="#000000">
                <v:path arrowok="t"/>
              </v:shape>
            </v:group>
            <v:group style="position:absolute;left:3755;top:8738;width:2;height:2264" coordorigin="3755,8738" coordsize="2,2264">
              <v:shape style="position:absolute;left:3755;top:8738;width:2;height:2264" coordorigin="3755,8738" coordsize="0,2264" path="m3755,8738l3755,11002e" filled="false" stroked="true" strokeweight=".6pt" strokecolor="#000000">
                <v:path arrowok="t"/>
              </v:shape>
            </v:group>
            <v:group style="position:absolute;left:3755;top:11374;width:2;height:1488" coordorigin="3755,11374" coordsize="2,1488">
              <v:shape style="position:absolute;left:3755;top:11374;width:2;height:1488" coordorigin="3755,11374" coordsize="0,1488" path="m3755,11374l3755,12862e" filled="false" stroked="true" strokeweight=".6pt" strokecolor="#000000">
                <v:path arrowok="t"/>
              </v:shape>
            </v:group>
            <v:group style="position:absolute;left:4049;top:1898;width:2;height:2176" coordorigin="4049,1898" coordsize="2,2176">
              <v:shape style="position:absolute;left:4049;top:1898;width:2;height:2176" coordorigin="4049,1898" coordsize="0,2176" path="m4049,1898l4049,4074e" filled="false" stroked="true" strokeweight=".6pt" strokecolor="#000000">
                <v:path arrowok="t"/>
              </v:shape>
            </v:group>
            <v:group style="position:absolute;left:4367;top:13606;width:2;height:1860" coordorigin="4367,13606" coordsize="2,1860">
              <v:shape style="position:absolute;left:4367;top:13606;width:2;height:1860" coordorigin="4367,13606" coordsize="0,1860" path="m4367,13606l4367,15466e" filled="false" stroked="true" strokeweight=".6pt" strokecolor="#000000">
                <v:path arrowok="t"/>
              </v:shape>
            </v:group>
            <v:group style="position:absolute;left:5165;top:1898;width:2;height:2176" coordorigin="5165,1898" coordsize="2,2176">
              <v:shape style="position:absolute;left:5165;top:1898;width:2;height:2176" coordorigin="5165,1898" coordsize="0,2176" path="m5165,1898l5165,4074e" filled="false" stroked="true" strokeweight=".6pt" strokecolor="#000000">
                <v:path arrowok="t"/>
              </v:shape>
            </v:group>
            <v:group style="position:absolute;left:5165;top:8738;width:2;height:2264" coordorigin="5165,8738" coordsize="2,2264">
              <v:shape style="position:absolute;left:5165;top:8738;width:2;height:2264" coordorigin="5165,8738" coordsize="0,2264" path="m5165,8738l5165,11002e" filled="false" stroked="true" strokeweight=".6pt" strokecolor="#000000">
                <v:path arrowok="t"/>
              </v:shape>
            </v:group>
            <v:group style="position:absolute;left:5165;top:11374;width:2;height:1488" coordorigin="5165,11374" coordsize="2,1488">
              <v:shape style="position:absolute;left:5165;top:11374;width:2;height:1488" coordorigin="5165,11374" coordsize="0,1488" path="m5165,11374l5165,12862e" filled="false" stroked="true" strokeweight=".6pt" strokecolor="#000000">
                <v:path arrowok="t"/>
              </v:shape>
            </v:group>
            <v:group style="position:absolute;left:5165;top:13606;width:2;height:1860" coordorigin="5165,13606" coordsize="2,1860">
              <v:shape style="position:absolute;left:5165;top:13606;width:2;height:1860" coordorigin="5165,13606" coordsize="0,1860" path="m5165,13606l5165,15466e" filled="false" stroked="true" strokeweight=".6pt" strokecolor="#000000">
                <v:path arrowok="t"/>
              </v:shape>
            </v:group>
            <v:group style="position:absolute;left:5209;top:6380;width:2;height:1956" coordorigin="5209,6380" coordsize="2,1956">
              <v:shape style="position:absolute;left:5209;top:6380;width:2;height:1956" coordorigin="5209,6380" coordsize="0,1956" path="m5209,6380l5209,8336e" filled="false" stroked="true" strokeweight=".6pt" strokecolor="#000000">
                <v:path arrowok="t"/>
              </v:shape>
            </v:group>
            <v:group style="position:absolute;left:5879;top:13234;width:2;height:2232" coordorigin="5879,13234" coordsize="2,2232">
              <v:shape style="position:absolute;left:5879;top:13234;width:2;height:2232" coordorigin="5879,13234" coordsize="0,2232" path="m5879,13234l5879,15466e" filled="false" stroked="true" strokeweight=".6pt" strokecolor="#000000">
                <v:path arrowok="t"/>
              </v:shape>
            </v:group>
            <v:group style="position:absolute;left:6593;top:5978;width:2;height:2358" coordorigin="6593,5978" coordsize="2,2358">
              <v:shape style="position:absolute;left:6593;top:5978;width:2;height:2358" coordorigin="6593,5978" coordsize="0,2358" path="m6593,5978l6593,8336e" filled="false" stroked="true" strokeweight=".6pt" strokecolor="#000000">
                <v:path arrowok="t"/>
              </v:shape>
            </v:group>
            <v:group style="position:absolute;left:7027;top:1898;width:2;height:1042" coordorigin="7027,1898" coordsize="2,1042">
              <v:shape style="position:absolute;left:7027;top:1898;width:2;height:1042" coordorigin="7027,1898" coordsize="0,1042" path="m7027,1898l7027,2940e" filled="false" stroked="true" strokeweight=".6pt" strokecolor="#000000">
                <v:path arrowok="t"/>
              </v:shape>
            </v:group>
            <v:group style="position:absolute;left:7027;top:5978;width:2;height:2358" coordorigin="7027,5978" coordsize="2,2358">
              <v:shape style="position:absolute;left:7027;top:5978;width:2;height:2358" coordorigin="7027,5978" coordsize="0,2358" path="m7027,5978l7027,8336e" filled="false" stroked="true" strokeweight=".6pt" strokecolor="#000000">
                <v:path arrowok="t"/>
              </v:shape>
            </v:group>
            <v:group style="position:absolute;left:7317;top:1898;width:2;height:1042" coordorigin="7317,1898" coordsize="2,1042">
              <v:shape style="position:absolute;left:7317;top:1898;width:2;height:1042" coordorigin="7317,1898" coordsize="0,1042" path="m7317,1898l7317,2940e" filled="false" stroked="true" strokeweight=".6pt" strokecolor="#000000">
                <v:path arrowok="t"/>
              </v:shape>
            </v:group>
            <v:group style="position:absolute;left:7473;top:5978;width:2;height:2358" coordorigin="7473,5978" coordsize="2,2358">
              <v:shape style="position:absolute;left:7473;top:5978;width:2;height:2358" coordorigin="7473,5978" coordsize="0,2358" path="m7473,5978l7473,8336e" filled="false" stroked="true" strokeweight=".6pt" strokecolor="#000000">
                <v:path arrowok="t"/>
              </v:shape>
            </v:group>
            <v:group style="position:absolute;left:7899;top:1898;width:2;height:3676" coordorigin="7899,1898" coordsize="2,3676">
              <v:shape style="position:absolute;left:7899;top:1898;width:2;height:3676" coordorigin="7899,1898" coordsize="0,3676" path="m7899,1898l7899,5574e" filled="false" stroked="true" strokeweight=".6pt" strokecolor="#000000">
                <v:path arrowok="t"/>
              </v:shape>
            </v:group>
            <v:group style="position:absolute;left:7899;top:5978;width:2;height:2358" coordorigin="7899,5978" coordsize="2,2358">
              <v:shape style="position:absolute;left:7899;top:5978;width:2;height:2358" coordorigin="7899,5978" coordsize="0,2358" path="m7899,5978l7899,8336e" filled="false" stroked="true" strokeweight=".6pt" strokecolor="#000000">
                <v:path arrowok="t"/>
              </v:shape>
            </v:group>
            <v:group style="position:absolute;left:7899;top:8738;width:2;height:2264" coordorigin="7899,8738" coordsize="2,2264">
              <v:shape style="position:absolute;left:7899;top:8738;width:2;height:2264" coordorigin="7899,8738" coordsize="0,2264" path="m7899,8738l7899,11002e" filled="false" stroked="true" strokeweight=".6pt" strokecolor="#000000">
                <v:path arrowok="t"/>
              </v:shape>
            </v:group>
            <v:group style="position:absolute;left:8057;top:13234;width:2;height:2232" coordorigin="8057,13234" coordsize="2,2232">
              <v:shape style="position:absolute;left:8057;top:13234;width:2;height:2232" coordorigin="8057,13234" coordsize="0,2232" path="m8057,13234l8057,15466e" filled="false" stroked="true" strokeweight=".6pt" strokecolor="#000000">
                <v:path arrowok="t"/>
              </v:shape>
            </v:group>
            <v:group style="position:absolute;left:8438;top:4924;width:2210;height:2" coordorigin="8438,4924" coordsize="2210,2">
              <v:shape style="position:absolute;left:8438;top:4924;width:2210;height:2" coordorigin="8438,4924" coordsize="2210,0" path="m8438,4924l10648,4924e" filled="false" stroked="true" strokeweight=".7pt" strokecolor="#000000">
                <v:path arrowok="t"/>
              </v:shape>
            </v:group>
            <v:group style="position:absolute;left:8439;top:4074;width:2;height:1500" coordorigin="8439,4074" coordsize="2,1500">
              <v:shape style="position:absolute;left:8439;top:4074;width:2;height:1500" coordorigin="8439,4074" coordsize="0,1500" path="m8439,4074l8439,5574e" filled="false" stroked="true" strokeweight=".6pt" strokecolor="#000000">
                <v:path arrowok="t"/>
              </v:shape>
            </v:group>
            <v:group style="position:absolute;left:8639;top:11374;width:2;height:1488" coordorigin="8639,11374" coordsize="2,1488">
              <v:shape style="position:absolute;left:8639;top:11374;width:2;height:1488" coordorigin="8639,11374" coordsize="0,1488" path="m8639,11374l8639,12862e" filled="false" stroked="true" strokeweight=".6pt" strokecolor="#000000">
                <v:path arrowok="t"/>
              </v:shape>
            </v:group>
            <v:group style="position:absolute;left:9063;top:5978;width:2;height:2358" coordorigin="9063,5978" coordsize="2,2358">
              <v:shape style="position:absolute;left:9063;top:5978;width:2;height:2358" coordorigin="9063,5978" coordsize="0,2358" path="m9063,5978l9063,8336e" filled="false" stroked="true" strokeweight=".6pt" strokecolor="#000000">
                <v:path arrowok="t"/>
              </v:shape>
            </v:group>
            <v:group style="position:absolute;left:9355;top:13234;width:2;height:2232" coordorigin="9355,13234" coordsize="2,2232">
              <v:shape style="position:absolute;left:9355;top:13234;width:2;height:2232" coordorigin="9355,13234" coordsize="0,2232" path="m9355,13234l9355,15466e" filled="false" stroked="true" strokeweight=".6pt" strokecolor="#000000">
                <v:path arrowok="t"/>
              </v:shape>
            </v:group>
            <v:group style="position:absolute;left:10649;top:1892;width:2;height:13902" coordorigin="10649,1892" coordsize="2,13902">
              <v:shape style="position:absolute;left:10649;top:1892;width:2;height:13902" coordorigin="10649,1892" coordsize="0,13902" path="m10649,1892l10649,15794e" filled="false" stroked="true" strokeweight=".6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pStyle w:val="Heading1"/>
        <w:tabs>
          <w:tab w:pos="465" w:val="left" w:leader="none"/>
          <w:tab w:pos="931" w:val="left" w:leader="none"/>
          <w:tab w:pos="1395" w:val="left" w:leader="none"/>
        </w:tabs>
        <w:spacing w:line="240" w:lineRule="auto" w:before="168"/>
        <w:ind w:right="7"/>
        <w:jc w:val="center"/>
        <w:rPr>
          <w:b w:val="0"/>
          <w:bCs w:val="0"/>
        </w:rPr>
      </w:pPr>
      <w:r>
        <w:rPr>
          <w:w w:val="95"/>
        </w:rPr>
        <w:t>工</w:t>
        <w:tab/>
        <w:t>作</w:t>
        <w:tab/>
        <w:t>經</w:t>
        <w:tab/>
      </w:r>
      <w:r>
        <w:rPr/>
        <w:t>歷</w:t>
      </w:r>
      <w:r>
        <w:rPr>
          <w:b w:val="0"/>
          <w:bCs w:val="0"/>
        </w:rPr>
      </w:r>
    </w:p>
    <w:p>
      <w:pPr>
        <w:pStyle w:val="BodyText"/>
        <w:tabs>
          <w:tab w:pos="2351" w:val="left" w:leader="none"/>
          <w:tab w:pos="4221" w:val="left" w:leader="none"/>
          <w:tab w:pos="6763" w:val="left" w:leader="none"/>
        </w:tabs>
        <w:spacing w:line="240" w:lineRule="auto" w:before="92"/>
        <w:ind w:left="0" w:right="135"/>
        <w:jc w:val="center"/>
      </w:pPr>
      <w:r>
        <w:rPr/>
        <w:t>服務機關(構)</w:t>
        <w:tab/>
        <w:t>職稱</w:t>
        <w:tab/>
        <w:t>服務期間</w:t>
        <w:tab/>
        <w:t>服務證書名稱</w:t>
      </w: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pStyle w:val="Heading1"/>
        <w:tabs>
          <w:tab w:pos="465" w:val="left" w:leader="none"/>
          <w:tab w:pos="931" w:val="left" w:leader="none"/>
          <w:tab w:pos="1395" w:val="left" w:leader="none"/>
        </w:tabs>
        <w:spacing w:line="240" w:lineRule="auto" w:before="166"/>
        <w:ind w:right="7"/>
        <w:jc w:val="center"/>
        <w:rPr>
          <w:b w:val="0"/>
          <w:bCs w:val="0"/>
        </w:rPr>
      </w:pPr>
      <w:r>
        <w:rPr>
          <w:w w:val="95"/>
        </w:rPr>
        <w:t>外</w:t>
        <w:tab/>
        <w:t>國</w:t>
        <w:tab/>
        <w:t>語</w:t>
        <w:tab/>
      </w:r>
      <w:r>
        <w:rPr/>
        <w:t>文</w:t>
      </w:r>
      <w:r>
        <w:rPr>
          <w:b w:val="0"/>
          <w:bCs w:val="0"/>
        </w:rPr>
      </w:r>
    </w:p>
    <w:p>
      <w:pPr>
        <w:pStyle w:val="BodyText"/>
        <w:tabs>
          <w:tab w:pos="1937" w:val="left" w:leader="none"/>
          <w:tab w:pos="4429" w:val="left" w:leader="none"/>
          <w:tab w:pos="7371" w:val="left" w:leader="none"/>
        </w:tabs>
        <w:spacing w:line="240" w:lineRule="auto" w:before="62"/>
        <w:ind w:left="136" w:right="0"/>
        <w:jc w:val="center"/>
      </w:pPr>
      <w:r>
        <w:rPr/>
        <w:t>語文類別</w:t>
        <w:tab/>
        <w:t>分數/等級</w:t>
        <w:tab/>
        <w:t>證書字號</w:t>
        <w:tab/>
        <w:t>備註</w:t>
      </w: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pStyle w:val="Heading1"/>
        <w:spacing w:line="240" w:lineRule="auto" w:before="175"/>
        <w:ind w:right="7"/>
        <w:jc w:val="center"/>
        <w:rPr>
          <w:b w:val="0"/>
          <w:bCs w:val="0"/>
        </w:rPr>
      </w:pPr>
      <w:r>
        <w:rPr/>
        <w:t>證</w:t>
      </w:r>
      <w:r>
        <w:rPr>
          <w:spacing w:val="12"/>
        </w:rPr>
        <w:t> </w:t>
      </w:r>
      <w:r>
        <w:rPr/>
        <w:t>照</w:t>
      </w:r>
      <w:r>
        <w:rPr>
          <w:spacing w:val="11"/>
        </w:rPr>
        <w:t> </w:t>
      </w:r>
      <w:r>
        <w:rPr/>
        <w:t>、</w:t>
      </w:r>
      <w:r>
        <w:rPr>
          <w:spacing w:val="12"/>
        </w:rPr>
        <w:t> </w:t>
      </w:r>
      <w:r>
        <w:rPr/>
        <w:t>專</w:t>
      </w:r>
      <w:r>
        <w:rPr>
          <w:spacing w:val="10"/>
        </w:rPr>
        <w:t> </w:t>
      </w:r>
      <w:r>
        <w:rPr/>
        <w:t>長</w:t>
      </w:r>
      <w:r>
        <w:rPr>
          <w:b w:val="0"/>
          <w:bCs w:val="0"/>
        </w:rPr>
      </w:r>
    </w:p>
    <w:p>
      <w:pPr>
        <w:pStyle w:val="BodyText"/>
        <w:tabs>
          <w:tab w:pos="1405" w:val="left" w:leader="none"/>
          <w:tab w:pos="3147" w:val="left" w:leader="none"/>
          <w:tab w:pos="3525" w:val="left" w:leader="none"/>
          <w:tab w:pos="4283" w:val="left" w:leader="none"/>
          <w:tab w:pos="5229" w:val="left" w:leader="none"/>
          <w:tab w:pos="7167" w:val="left" w:leader="none"/>
          <w:tab w:pos="8461" w:val="left" w:leader="none"/>
        </w:tabs>
        <w:spacing w:line="341" w:lineRule="auto" w:before="62"/>
        <w:ind w:left="2692" w:right="377" w:hanging="2402"/>
        <w:jc w:val="left"/>
      </w:pPr>
      <w:r>
        <w:rPr/>
        <w:t>專長項目</w:t>
        <w:tab/>
        <w:t>證照名稱</w:t>
        <w:tab/>
        <w:tab/>
        <w:t>生效日期</w:t>
        <w:tab/>
        <w:tab/>
        <w:t>證件日期文號</w:t>
        <w:tab/>
        <w:t>認證機關</w:t>
        <w:tab/>
        <w:t>專長描述 年</w:t>
        <w:tab/>
        <w:tab/>
        <w:t>月</w:t>
        <w:tab/>
        <w:t>日</w:t>
      </w: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5"/>
        <w:rPr>
          <w:rFonts w:ascii="標楷體" w:hAnsi="標楷體" w:cs="標楷體" w:eastAsia="標楷體"/>
          <w:sz w:val="15"/>
          <w:szCs w:val="15"/>
        </w:rPr>
      </w:pPr>
    </w:p>
    <w:p>
      <w:pPr>
        <w:pStyle w:val="Heading1"/>
        <w:tabs>
          <w:tab w:pos="1183" w:val="left" w:leader="none"/>
        </w:tabs>
        <w:spacing w:line="240" w:lineRule="auto"/>
        <w:ind w:right="7"/>
        <w:jc w:val="center"/>
        <w:rPr>
          <w:b w:val="0"/>
          <w:bCs w:val="0"/>
        </w:rPr>
      </w:pPr>
      <w:r>
        <w:rPr>
          <w:w w:val="95"/>
        </w:rPr>
        <w:t>自</w:t>
        <w:tab/>
      </w:r>
      <w:r>
        <w:rPr/>
        <w:t>傳</w:t>
      </w:r>
      <w:r>
        <w:rPr>
          <w:b w:val="0"/>
          <w:bCs w:val="0"/>
        </w:rPr>
      </w:r>
    </w:p>
    <w:p>
      <w:pPr>
        <w:spacing w:after="0" w:line="240" w:lineRule="auto"/>
        <w:jc w:val="center"/>
        <w:sectPr>
          <w:type w:val="continuous"/>
          <w:pgSz w:w="11900" w:h="16840"/>
          <w:pgMar w:top="820" w:bottom="280" w:left="1140" w:right="1120"/>
        </w:sectPr>
      </w:pPr>
    </w:p>
    <w:p>
      <w:pPr>
        <w:spacing w:line="240" w:lineRule="auto" w:before="6"/>
        <w:rPr>
          <w:rFonts w:ascii="標楷體" w:hAnsi="標楷體" w:cs="標楷體" w:eastAsia="標楷體"/>
          <w:b/>
          <w:bCs/>
          <w:sz w:val="5"/>
          <w:szCs w:val="5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8"/>
      </w:tblGrid>
      <w:tr>
        <w:trPr>
          <w:trHeight w:val="270" w:hRule="exact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23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sz w:val="20"/>
                <w:szCs w:val="20"/>
              </w:rPr>
              <w:t>必繳交證件：國民身分證影本、學經歷、相關證照影本(無則免) 、身心障礙證明證明影本(無則免) 、</w:t>
            </w:r>
          </w:p>
          <w:p>
            <w:pPr>
              <w:pStyle w:val="TableParagraph"/>
              <w:spacing w:line="261" w:lineRule="exact"/>
              <w:ind w:left="23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sz w:val="20"/>
                <w:szCs w:val="20"/>
              </w:rPr>
              <w:t>其他：</w:t>
            </w:r>
            <w:r>
              <w:rPr>
                <w:rFonts w:ascii="標楷體" w:hAnsi="標楷體" w:cs="標楷體" w:eastAsia="標楷體"/>
                <w:sz w:val="20"/>
                <w:szCs w:val="20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</w:tc>
      </w:tr>
      <w:tr>
        <w:trPr>
          <w:trHeight w:val="772" w:hRule="exact"/>
        </w:trPr>
        <w:tc>
          <w:tcPr>
            <w:tcW w:w="93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sz w:val="20"/>
                <w:szCs w:val="20"/>
              </w:rPr>
              <w:t>報名者簽章：</w:t>
            </w:r>
          </w:p>
        </w:tc>
      </w:tr>
    </w:tbl>
    <w:p>
      <w:pPr>
        <w:pStyle w:val="Heading2"/>
        <w:spacing w:line="285" w:lineRule="exact"/>
        <w:ind w:right="0"/>
        <w:jc w:val="left"/>
        <w:rPr>
          <w:rFonts w:ascii="新細明體" w:hAnsi="新細明體" w:cs="新細明體" w:eastAsia="新細明體"/>
        </w:rPr>
      </w:pPr>
      <w:r>
        <w:rPr>
          <w:rFonts w:ascii="新細明體" w:hAnsi="新細明體" w:cs="新細明體" w:eastAsia="新細明體"/>
        </w:rPr>
        <w:t>註：本表如不敷使用，請自行延長</w:t>
      </w:r>
    </w:p>
    <w:sectPr>
      <w:pgSz w:w="11900" w:h="16840"/>
      <w:pgMar w:top="780" w:bottom="280" w:left="11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8"/>
    </w:pPr>
    <w:rPr>
      <w:rFonts w:ascii="標楷體" w:hAnsi="標楷體" w:eastAsia="標楷體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標楷體" w:hAnsi="標楷體" w:eastAsia="標楷體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640"/>
      <w:outlineLvl w:val="2"/>
    </w:pPr>
    <w:rPr>
      <w:rFonts w:ascii="標楷體" w:hAnsi="標楷體" w:eastAsia="標楷體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dcterms:created xsi:type="dcterms:W3CDTF">2020-12-23T15:08:17Z</dcterms:created>
  <dcterms:modified xsi:type="dcterms:W3CDTF">2020-12-23T15:08:17Z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LastSaved">
    <vt:filetime>2020-12-23T00:00:00Z</vt:filetime>
  </property>
</Properties>
</file>